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87E7" w14:textId="3F81BC44" w:rsidR="004C6F42" w:rsidRPr="00172B88" w:rsidRDefault="004C6F42" w:rsidP="004C6F4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80"/>
        </w:tabs>
        <w:spacing w:line="360" w:lineRule="auto"/>
        <w:rPr>
          <w:rFonts w:asciiTheme="minorHAnsi" w:hAnsiTheme="minorHAnsi" w:cstheme="minorHAnsi"/>
          <w:spacing w:val="94"/>
          <w:u w:val="single"/>
        </w:rPr>
      </w:pPr>
      <w:r>
        <w:rPr>
          <w:rFonts w:asciiTheme="minorHAnsi" w:hAnsiTheme="minorHAnsi" w:cstheme="minorHAnsi"/>
          <w:spacing w:val="94"/>
          <w:u w:val="single"/>
        </w:rPr>
        <w:t>F</w:t>
      </w:r>
      <w:r w:rsidRPr="00172B88">
        <w:rPr>
          <w:rFonts w:asciiTheme="minorHAnsi" w:hAnsiTheme="minorHAnsi" w:cstheme="minorHAnsi"/>
          <w:spacing w:val="94"/>
          <w:u w:val="single"/>
        </w:rPr>
        <w:t>achpraktische Prüfung</w:t>
      </w:r>
    </w:p>
    <w:p w14:paraId="0EF5B8B9" w14:textId="77FE85EC" w:rsidR="004C6F42" w:rsidRPr="00172B88" w:rsidRDefault="004C6F42" w:rsidP="58A005D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80"/>
          <w:tab w:val="left" w:pos="9781"/>
        </w:tabs>
        <w:ind w:right="27"/>
        <w:rPr>
          <w:rFonts w:asciiTheme="minorHAnsi" w:hAnsiTheme="minorHAnsi" w:cstheme="minorBidi"/>
        </w:rPr>
      </w:pPr>
      <w:r w:rsidRPr="58A005DC">
        <w:rPr>
          <w:rFonts w:asciiTheme="minorHAnsi" w:hAnsiTheme="minorHAnsi" w:cstheme="minorBidi"/>
        </w:rPr>
        <w:t>Fachschule für Sozialpädagogik</w:t>
      </w:r>
    </w:p>
    <w:p w14:paraId="4A4BEB27" w14:textId="1E844988" w:rsidR="004C6F42" w:rsidRPr="00172B88" w:rsidRDefault="004C6F42" w:rsidP="58A005DC">
      <w:pPr>
        <w:pStyle w:val="Rahmentext"/>
        <w:rPr>
          <w:rFonts w:asciiTheme="minorHAnsi" w:hAnsiTheme="minorHAnsi" w:cstheme="minorBidi"/>
        </w:rPr>
      </w:pPr>
    </w:p>
    <w:p w14:paraId="5D89143A" w14:textId="5924CE06" w:rsidR="004C6F42" w:rsidRPr="00172B88" w:rsidRDefault="08D59B28" w:rsidP="58A005DC">
      <w:pPr>
        <w:pStyle w:val="Rahmentext"/>
        <w:rPr>
          <w:rFonts w:asciiTheme="minorHAnsi" w:hAnsiTheme="minorHAnsi" w:cstheme="minorBidi"/>
          <w:b/>
          <w:bCs/>
          <w:sz w:val="28"/>
          <w:szCs w:val="28"/>
        </w:rPr>
      </w:pPr>
      <w:r w:rsidRPr="58A005DC">
        <w:rPr>
          <w:rFonts w:asciiTheme="minorHAnsi" w:hAnsiTheme="minorHAnsi" w:cstheme="minorBidi"/>
          <w:b/>
          <w:bCs/>
          <w:sz w:val="28"/>
          <w:szCs w:val="28"/>
        </w:rPr>
        <w:t>Meldung zur f</w:t>
      </w:r>
      <w:r w:rsidR="004C6F42" w:rsidRPr="58A005DC">
        <w:rPr>
          <w:rFonts w:asciiTheme="minorHAnsi" w:hAnsiTheme="minorHAnsi" w:cstheme="minorBidi"/>
          <w:b/>
          <w:bCs/>
          <w:sz w:val="28"/>
          <w:szCs w:val="28"/>
        </w:rPr>
        <w:t>achpraktische</w:t>
      </w:r>
      <w:r w:rsidR="4CFE7FE4" w:rsidRPr="58A005DC">
        <w:rPr>
          <w:rFonts w:asciiTheme="minorHAnsi" w:hAnsiTheme="minorHAnsi" w:cstheme="minorBidi"/>
          <w:b/>
          <w:bCs/>
          <w:sz w:val="28"/>
          <w:szCs w:val="28"/>
        </w:rPr>
        <w:t>n</w:t>
      </w:r>
      <w:r w:rsidR="004C6F42" w:rsidRPr="58A005DC">
        <w:rPr>
          <w:rFonts w:asciiTheme="minorHAnsi" w:hAnsiTheme="minorHAnsi" w:cstheme="minorBidi"/>
          <w:b/>
          <w:bCs/>
          <w:sz w:val="28"/>
          <w:szCs w:val="28"/>
        </w:rPr>
        <w:t xml:space="preserve"> Prüfung</w:t>
      </w:r>
      <w:r w:rsidR="004C6F42" w:rsidRPr="58A005DC">
        <w:rPr>
          <w:rFonts w:asciiTheme="minorHAnsi" w:hAnsiTheme="minorHAnsi" w:cstheme="minorBidi"/>
          <w:sz w:val="28"/>
          <w:szCs w:val="28"/>
        </w:rPr>
        <w:t xml:space="preserve"> </w:t>
      </w:r>
      <w:r w:rsidR="004C6F42" w:rsidRPr="58A005DC">
        <w:rPr>
          <w:rFonts w:asciiTheme="minorHAnsi" w:hAnsiTheme="minorHAnsi" w:cstheme="minorBidi"/>
          <w:b/>
          <w:bCs/>
          <w:sz w:val="28"/>
          <w:szCs w:val="28"/>
        </w:rPr>
        <w:t>202</w:t>
      </w:r>
      <w:r w:rsidR="002A0982">
        <w:rPr>
          <w:rFonts w:asciiTheme="minorHAnsi" w:hAnsiTheme="minorHAnsi" w:cstheme="minorBidi"/>
          <w:b/>
          <w:bCs/>
          <w:sz w:val="28"/>
          <w:szCs w:val="28"/>
        </w:rPr>
        <w:t>_</w:t>
      </w:r>
      <w:r w:rsidR="34CAEF4F" w:rsidRPr="58A005DC">
        <w:rPr>
          <w:rFonts w:asciiTheme="minorHAnsi" w:hAnsiTheme="minorHAnsi" w:cstheme="minorBidi"/>
          <w:b/>
          <w:bCs/>
          <w:sz w:val="28"/>
          <w:szCs w:val="28"/>
        </w:rPr>
        <w:t xml:space="preserve"> bis zum </w:t>
      </w:r>
      <w:r w:rsidR="002A0982">
        <w:rPr>
          <w:rFonts w:asciiTheme="minorHAnsi" w:hAnsiTheme="minorHAnsi" w:cstheme="minorBidi"/>
          <w:b/>
          <w:bCs/>
          <w:sz w:val="28"/>
          <w:szCs w:val="28"/>
        </w:rPr>
        <w:t>______________</w:t>
      </w:r>
    </w:p>
    <w:p w14:paraId="38532ABE" w14:textId="05B8E0FC" w:rsidR="004C6F42" w:rsidRPr="00172B88" w:rsidRDefault="004C6F42" w:rsidP="58A005DC">
      <w:pPr>
        <w:pStyle w:val="Rahmentext"/>
        <w:rPr>
          <w:rFonts w:asciiTheme="minorHAnsi" w:hAnsiTheme="minorHAnsi" w:cstheme="minorBidi"/>
        </w:rPr>
      </w:pPr>
    </w:p>
    <w:p w14:paraId="699B995B" w14:textId="20223988" w:rsidR="004C6F42" w:rsidRPr="00172B88" w:rsidRDefault="004C6F42" w:rsidP="0004654B">
      <w:pPr>
        <w:pStyle w:val="Rahmentext"/>
        <w:tabs>
          <w:tab w:val="right" w:pos="9498"/>
        </w:tabs>
        <w:spacing w:line="312" w:lineRule="auto"/>
        <w:ind w:right="27"/>
        <w:rPr>
          <w:rFonts w:asciiTheme="minorHAnsi" w:hAnsiTheme="minorHAnsi" w:cstheme="minorBidi"/>
          <w:u w:val="single"/>
        </w:rPr>
      </w:pPr>
      <w:r w:rsidRPr="58A005DC">
        <w:rPr>
          <w:rFonts w:asciiTheme="minorHAnsi" w:hAnsiTheme="minorHAnsi" w:cstheme="minorBidi"/>
        </w:rPr>
        <w:t xml:space="preserve">1. Name: </w:t>
      </w:r>
    </w:p>
    <w:p w14:paraId="5A3B8EB0" w14:textId="05CBEBCC" w:rsidR="58A005DC" w:rsidRDefault="004C6F42" w:rsidP="0004654B">
      <w:pPr>
        <w:pStyle w:val="Rahmentext"/>
        <w:tabs>
          <w:tab w:val="right" w:pos="9498"/>
        </w:tabs>
        <w:spacing w:line="312" w:lineRule="auto"/>
        <w:ind w:right="27"/>
        <w:rPr>
          <w:rFonts w:asciiTheme="minorHAnsi" w:hAnsiTheme="minorHAnsi" w:cstheme="minorBidi"/>
        </w:rPr>
      </w:pPr>
      <w:r w:rsidRPr="58A005DC">
        <w:rPr>
          <w:rFonts w:asciiTheme="minorHAnsi" w:hAnsiTheme="minorHAnsi" w:cstheme="minorBidi"/>
        </w:rPr>
        <w:t xml:space="preserve">    Klasse: </w:t>
      </w:r>
      <w:r w:rsidR="31F4CBC9" w:rsidRPr="58A005DC">
        <w:rPr>
          <w:rFonts w:asciiTheme="minorHAnsi" w:hAnsiTheme="minorHAnsi" w:cstheme="minorBidi"/>
        </w:rPr>
        <w:t xml:space="preserve"> </w:t>
      </w:r>
    </w:p>
    <w:p w14:paraId="2FD404FE" w14:textId="19151947" w:rsidR="6B24D128" w:rsidRDefault="004C6F42" w:rsidP="0004654B">
      <w:pPr>
        <w:pStyle w:val="Rahmentext"/>
        <w:tabs>
          <w:tab w:val="right" w:pos="9498"/>
        </w:tabs>
        <w:spacing w:line="312" w:lineRule="auto"/>
        <w:ind w:right="27"/>
        <w:rPr>
          <w:rFonts w:asciiTheme="minorHAnsi" w:hAnsiTheme="minorHAnsi" w:cstheme="minorBidi"/>
        </w:rPr>
      </w:pPr>
      <w:r w:rsidRPr="58A005DC">
        <w:rPr>
          <w:rFonts w:asciiTheme="minorHAnsi" w:hAnsiTheme="minorHAnsi" w:cstheme="minorBidi"/>
        </w:rPr>
        <w:t xml:space="preserve">    Einrichtung:</w:t>
      </w:r>
      <w:r w:rsidR="1A5C5B62" w:rsidRPr="58A005DC">
        <w:rPr>
          <w:rFonts w:asciiTheme="minorHAnsi" w:hAnsiTheme="minorHAnsi" w:cstheme="minorBidi"/>
        </w:rPr>
        <w:t xml:space="preserve">    </w:t>
      </w:r>
    </w:p>
    <w:p w14:paraId="20E22E61" w14:textId="3A910F33" w:rsidR="58A005DC" w:rsidRDefault="58A005DC" w:rsidP="0004654B">
      <w:pPr>
        <w:pStyle w:val="Rahmentext"/>
        <w:tabs>
          <w:tab w:val="right" w:pos="9498"/>
        </w:tabs>
        <w:spacing w:line="312" w:lineRule="auto"/>
        <w:ind w:right="27"/>
        <w:rPr>
          <w:rFonts w:asciiTheme="minorHAnsi" w:hAnsiTheme="minorHAnsi" w:cstheme="minorBidi"/>
        </w:rPr>
      </w:pPr>
    </w:p>
    <w:p w14:paraId="26E4BFFE" w14:textId="15987396" w:rsidR="004C6F42" w:rsidRDefault="004C6F42" w:rsidP="0004654B">
      <w:pPr>
        <w:pStyle w:val="Rahmentext"/>
        <w:tabs>
          <w:tab w:val="right" w:pos="9498"/>
        </w:tabs>
        <w:spacing w:line="312" w:lineRule="auto"/>
        <w:ind w:right="27"/>
        <w:rPr>
          <w:rFonts w:asciiTheme="minorHAnsi" w:hAnsiTheme="minorHAnsi" w:cstheme="minorBidi"/>
        </w:rPr>
      </w:pPr>
      <w:r w:rsidRPr="58A005DC">
        <w:rPr>
          <w:rFonts w:asciiTheme="minorHAnsi" w:hAnsiTheme="minorHAnsi" w:cstheme="minorBidi"/>
        </w:rPr>
        <w:t xml:space="preserve">    </w:t>
      </w:r>
      <w:r w:rsidR="0004654B">
        <w:rPr>
          <w:rFonts w:asciiTheme="minorHAnsi" w:hAnsiTheme="minorHAnsi" w:cstheme="minorBidi"/>
        </w:rPr>
        <w:t>Meine Praxisanleitung _______________</w:t>
      </w:r>
      <w:r w:rsidR="7C1E7446" w:rsidRPr="58A005DC">
        <w:rPr>
          <w:rFonts w:asciiTheme="minorHAnsi" w:hAnsiTheme="minorHAnsi" w:cstheme="minorBidi"/>
        </w:rPr>
        <w:t xml:space="preserve"> </w:t>
      </w:r>
      <w:r w:rsidRPr="58A005DC">
        <w:rPr>
          <w:rFonts w:asciiTheme="minorHAnsi" w:hAnsiTheme="minorHAnsi" w:cstheme="minorBidi"/>
        </w:rPr>
        <w:t>möchte am Kolloquium teilnehmen</w:t>
      </w:r>
      <w:r w:rsidR="0004654B">
        <w:rPr>
          <w:rFonts w:asciiTheme="minorHAnsi" w:hAnsiTheme="minorHAnsi" w:cstheme="minorBidi"/>
        </w:rPr>
        <w:t>/nicht teilnehmen</w:t>
      </w:r>
      <w:r w:rsidRPr="58A005DC">
        <w:rPr>
          <w:rFonts w:asciiTheme="minorHAnsi" w:hAnsiTheme="minorHAnsi" w:cstheme="minorBidi"/>
        </w:rPr>
        <w:t xml:space="preserve">. </w:t>
      </w:r>
    </w:p>
    <w:p w14:paraId="23231808" w14:textId="19DEC66B" w:rsidR="0004654B" w:rsidRPr="0004654B" w:rsidRDefault="0004654B" w:rsidP="0004654B">
      <w:pPr>
        <w:pStyle w:val="Rahmentext"/>
        <w:tabs>
          <w:tab w:val="right" w:pos="9498"/>
        </w:tabs>
        <w:spacing w:line="312" w:lineRule="auto"/>
        <w:ind w:right="27"/>
        <w:rPr>
          <w:rFonts w:asciiTheme="minorHAnsi" w:hAnsiTheme="minorHAnsi" w:cstheme="minorBidi"/>
          <w:sz w:val="18"/>
          <w:szCs w:val="18"/>
        </w:rPr>
      </w:pPr>
      <w:r w:rsidRPr="0004654B">
        <w:rPr>
          <w:rFonts w:asciiTheme="minorHAnsi" w:hAnsiTheme="minorHAnsi" w:cstheme="minorBidi"/>
          <w:sz w:val="18"/>
          <w:szCs w:val="18"/>
        </w:rPr>
        <w:t xml:space="preserve">                                                   </w:t>
      </w:r>
      <w:r>
        <w:rPr>
          <w:rFonts w:asciiTheme="minorHAnsi" w:hAnsiTheme="minorHAnsi" w:cstheme="minorBidi"/>
          <w:sz w:val="18"/>
          <w:szCs w:val="18"/>
        </w:rPr>
        <w:t xml:space="preserve">                      </w:t>
      </w:r>
      <w:r w:rsidRPr="0004654B">
        <w:rPr>
          <w:rFonts w:asciiTheme="minorHAnsi" w:hAnsiTheme="minorHAnsi" w:cstheme="minorBidi"/>
          <w:sz w:val="18"/>
          <w:szCs w:val="18"/>
        </w:rPr>
        <w:t>(Name)</w:t>
      </w:r>
    </w:p>
    <w:p w14:paraId="0A519E06" w14:textId="66DCB5F5" w:rsidR="58A005DC" w:rsidRDefault="58A005DC" w:rsidP="0004654B">
      <w:pPr>
        <w:pStyle w:val="Rahmentext"/>
        <w:tabs>
          <w:tab w:val="right" w:pos="9498"/>
        </w:tabs>
        <w:spacing w:line="312" w:lineRule="auto"/>
        <w:ind w:right="27"/>
        <w:rPr>
          <w:rFonts w:asciiTheme="minorHAnsi" w:hAnsiTheme="minorHAnsi" w:cstheme="minorBidi"/>
        </w:rPr>
      </w:pPr>
    </w:p>
    <w:p w14:paraId="2DCA559B" w14:textId="5ED34394" w:rsidR="1A217184" w:rsidRDefault="1A217184" w:rsidP="0004654B">
      <w:pPr>
        <w:pStyle w:val="Rahmentext"/>
        <w:tabs>
          <w:tab w:val="right" w:pos="9498"/>
        </w:tabs>
        <w:spacing w:line="312" w:lineRule="auto"/>
        <w:ind w:right="27"/>
        <w:rPr>
          <w:rFonts w:asciiTheme="minorHAnsi" w:hAnsiTheme="minorHAnsi" w:cstheme="minorBidi"/>
        </w:rPr>
      </w:pPr>
      <w:r w:rsidRPr="58A005DC">
        <w:rPr>
          <w:rFonts w:asciiTheme="minorHAnsi" w:hAnsiTheme="minorHAnsi" w:cstheme="minorBidi"/>
        </w:rPr>
        <w:t>(</w:t>
      </w:r>
      <w:r w:rsidR="3E782F54" w:rsidRPr="58A005DC">
        <w:rPr>
          <w:rFonts w:asciiTheme="minorHAnsi" w:hAnsiTheme="minorHAnsi" w:cstheme="minorBidi"/>
        </w:rPr>
        <w:t xml:space="preserve">Bei </w:t>
      </w:r>
      <w:r w:rsidR="0811BA0E" w:rsidRPr="58A005DC">
        <w:rPr>
          <w:rFonts w:asciiTheme="minorHAnsi" w:hAnsiTheme="minorHAnsi" w:cstheme="minorBidi"/>
        </w:rPr>
        <w:t>gemeinsamer Prüfung:</w:t>
      </w:r>
    </w:p>
    <w:p w14:paraId="53148CC8" w14:textId="24EBF248" w:rsidR="12CE98C3" w:rsidRDefault="12CE98C3" w:rsidP="0004654B">
      <w:pPr>
        <w:pStyle w:val="Rahmentext"/>
        <w:tabs>
          <w:tab w:val="right" w:pos="9498"/>
        </w:tabs>
        <w:spacing w:line="312" w:lineRule="auto"/>
        <w:ind w:right="27"/>
        <w:rPr>
          <w:rFonts w:asciiTheme="minorHAnsi" w:hAnsiTheme="minorHAnsi" w:cstheme="minorBidi"/>
          <w:u w:val="single"/>
        </w:rPr>
      </w:pPr>
      <w:r w:rsidRPr="58A005DC">
        <w:rPr>
          <w:rFonts w:asciiTheme="minorHAnsi" w:hAnsiTheme="minorHAnsi" w:cstheme="minorBidi"/>
        </w:rPr>
        <w:t xml:space="preserve">2. Name: </w:t>
      </w:r>
    </w:p>
    <w:p w14:paraId="76CBF1FB" w14:textId="1979AC11" w:rsidR="58A005DC" w:rsidRDefault="12CE98C3" w:rsidP="0004654B">
      <w:pPr>
        <w:pStyle w:val="Rahmentext"/>
        <w:tabs>
          <w:tab w:val="right" w:pos="9498"/>
        </w:tabs>
        <w:spacing w:line="312" w:lineRule="auto"/>
        <w:ind w:right="28"/>
        <w:rPr>
          <w:rFonts w:asciiTheme="minorHAnsi" w:hAnsiTheme="minorHAnsi" w:cstheme="minorBidi"/>
        </w:rPr>
      </w:pPr>
      <w:r w:rsidRPr="58A005DC">
        <w:rPr>
          <w:rFonts w:asciiTheme="minorHAnsi" w:hAnsiTheme="minorHAnsi" w:cstheme="minorBidi"/>
        </w:rPr>
        <w:t xml:space="preserve">    Klasse:  </w:t>
      </w:r>
    </w:p>
    <w:p w14:paraId="719227E7" w14:textId="19151947" w:rsidR="12CE98C3" w:rsidRDefault="12CE98C3" w:rsidP="0004654B">
      <w:pPr>
        <w:pStyle w:val="Rahmentext"/>
        <w:tabs>
          <w:tab w:val="right" w:pos="9498"/>
        </w:tabs>
        <w:spacing w:line="312" w:lineRule="auto"/>
        <w:ind w:right="28"/>
        <w:rPr>
          <w:rFonts w:asciiTheme="minorHAnsi" w:hAnsiTheme="minorHAnsi" w:cstheme="minorBidi"/>
        </w:rPr>
      </w:pPr>
      <w:r w:rsidRPr="58A005DC">
        <w:rPr>
          <w:rFonts w:asciiTheme="minorHAnsi" w:hAnsiTheme="minorHAnsi" w:cstheme="minorBidi"/>
        </w:rPr>
        <w:t xml:space="preserve">    Einrichtung:    </w:t>
      </w:r>
    </w:p>
    <w:p w14:paraId="28332F1C" w14:textId="3A910F33" w:rsidR="58A005DC" w:rsidRDefault="58A005DC" w:rsidP="0004654B">
      <w:pPr>
        <w:pStyle w:val="Rahmentext"/>
        <w:tabs>
          <w:tab w:val="right" w:pos="9498"/>
        </w:tabs>
        <w:spacing w:line="312" w:lineRule="auto"/>
        <w:ind w:right="27"/>
        <w:rPr>
          <w:rFonts w:asciiTheme="minorHAnsi" w:hAnsiTheme="minorHAnsi" w:cstheme="minorBidi"/>
        </w:rPr>
      </w:pPr>
    </w:p>
    <w:p w14:paraId="7FEFCC5D" w14:textId="1BC47C75" w:rsidR="0004654B" w:rsidRDefault="0004654B" w:rsidP="0004654B">
      <w:pPr>
        <w:pStyle w:val="Rahmentext"/>
        <w:tabs>
          <w:tab w:val="right" w:pos="9498"/>
        </w:tabs>
        <w:spacing w:line="312" w:lineRule="auto"/>
        <w:ind w:right="27"/>
        <w:rPr>
          <w:rFonts w:asciiTheme="minorHAnsi" w:hAnsiTheme="minorHAnsi" w:cstheme="minorBidi"/>
        </w:rPr>
      </w:pPr>
      <w:r w:rsidRPr="58A005DC">
        <w:rPr>
          <w:rFonts w:asciiTheme="minorHAnsi" w:hAnsiTheme="minorHAnsi" w:cstheme="minorBidi"/>
        </w:rPr>
        <w:t xml:space="preserve">    </w:t>
      </w:r>
      <w:r>
        <w:rPr>
          <w:rFonts w:asciiTheme="minorHAnsi" w:hAnsiTheme="minorHAnsi" w:cstheme="minorBidi"/>
        </w:rPr>
        <w:t xml:space="preserve">Meine Praxisanleitung ______________ </w:t>
      </w:r>
      <w:r w:rsidRPr="58A005DC">
        <w:rPr>
          <w:rFonts w:asciiTheme="minorHAnsi" w:hAnsiTheme="minorHAnsi" w:cstheme="minorBidi"/>
        </w:rPr>
        <w:t>möchte am Kolloquium teilnehmen</w:t>
      </w:r>
      <w:r>
        <w:rPr>
          <w:rFonts w:asciiTheme="minorHAnsi" w:hAnsiTheme="minorHAnsi" w:cstheme="minorBidi"/>
        </w:rPr>
        <w:t>/nicht teilnehmen</w:t>
      </w:r>
      <w:r w:rsidRPr="58A005DC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>)</w:t>
      </w:r>
      <w:r w:rsidRPr="58A005DC">
        <w:rPr>
          <w:rFonts w:asciiTheme="minorHAnsi" w:hAnsiTheme="minorHAnsi" w:cstheme="minorBidi"/>
        </w:rPr>
        <w:t xml:space="preserve"> </w:t>
      </w:r>
    </w:p>
    <w:p w14:paraId="258C060D" w14:textId="44527CF6" w:rsidR="58A005DC" w:rsidRDefault="58A005DC" w:rsidP="58A005DC">
      <w:pPr>
        <w:pStyle w:val="Rahmentext"/>
        <w:tabs>
          <w:tab w:val="right" w:pos="9498"/>
        </w:tabs>
        <w:ind w:right="27"/>
        <w:rPr>
          <w:rFonts w:asciiTheme="minorHAnsi" w:hAnsiTheme="minorHAnsi" w:cstheme="minorBidi"/>
        </w:rPr>
      </w:pPr>
    </w:p>
    <w:p w14:paraId="6489B0C1" w14:textId="5F914CFC" w:rsidR="004C6F42" w:rsidRPr="00172B88" w:rsidRDefault="004C6F42" w:rsidP="58A005DC">
      <w:pPr>
        <w:pStyle w:val="berschrift1"/>
        <w:tabs>
          <w:tab w:val="right" w:pos="9498"/>
        </w:tabs>
        <w:ind w:right="27"/>
        <w:rPr>
          <w:rFonts w:asciiTheme="minorHAnsi" w:hAnsiTheme="minorHAnsi" w:cstheme="minorBidi"/>
          <w:b/>
          <w:bCs/>
        </w:rPr>
      </w:pPr>
      <w:r w:rsidRPr="58A005DC">
        <w:rPr>
          <w:rFonts w:asciiTheme="minorHAnsi" w:hAnsiTheme="minorHAnsi" w:cstheme="minorBidi"/>
          <w:b/>
          <w:bCs/>
        </w:rPr>
        <w:t>Themenbereich gemäß § 33 Abs. 2 APO-BK, Anlage E</w:t>
      </w:r>
    </w:p>
    <w:p w14:paraId="114ECF82" w14:textId="77777777" w:rsidR="004C6F42" w:rsidRDefault="004C6F42" w:rsidP="6B24D128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6233EE53" w14:textId="6C79E3AC" w:rsidR="004C6F42" w:rsidRPr="00172B88" w:rsidRDefault="0A2C856E" w:rsidP="58A005DC">
      <w:pPr>
        <w:spacing w:after="120"/>
        <w:rPr>
          <w:rFonts w:asciiTheme="minorHAnsi" w:hAnsiTheme="minorHAnsi" w:cstheme="minorBidi"/>
          <w:sz w:val="24"/>
          <w:szCs w:val="24"/>
        </w:rPr>
      </w:pPr>
      <w:r w:rsidRPr="58A005DC">
        <w:rPr>
          <w:rFonts w:asciiTheme="minorHAnsi" w:hAnsiTheme="minorHAnsi" w:cstheme="minorBidi"/>
          <w:sz w:val="24"/>
          <w:szCs w:val="24"/>
        </w:rPr>
        <w:t>__________________________________________________________________</w:t>
      </w:r>
      <w:r w:rsidR="22E6F005" w:rsidRPr="58A005DC">
        <w:rPr>
          <w:rFonts w:asciiTheme="minorHAnsi" w:hAnsiTheme="minorHAnsi" w:cstheme="minorBidi"/>
          <w:sz w:val="24"/>
          <w:szCs w:val="24"/>
        </w:rPr>
        <w:t>_________</w:t>
      </w:r>
      <w:r w:rsidR="79792522" w:rsidRPr="58A005DC">
        <w:rPr>
          <w:rFonts w:asciiTheme="minorHAnsi" w:hAnsiTheme="minorHAnsi" w:cstheme="minorBidi"/>
          <w:sz w:val="24"/>
          <w:szCs w:val="24"/>
        </w:rPr>
        <w:t>___________________________________________________________________________</w:t>
      </w:r>
      <w:r w:rsidR="0004654B">
        <w:rPr>
          <w:rFonts w:asciiTheme="minorHAnsi" w:hAnsiTheme="minorHAnsi" w:cstheme="minorBidi"/>
          <w:sz w:val="24"/>
          <w:szCs w:val="24"/>
        </w:rPr>
        <w:t>__________</w:t>
      </w:r>
    </w:p>
    <w:p w14:paraId="217B6AAC" w14:textId="6F527881" w:rsidR="004C6F42" w:rsidRPr="00172B88" w:rsidRDefault="647EDD57" w:rsidP="58A005DC">
      <w:pPr>
        <w:rPr>
          <w:rFonts w:asciiTheme="minorHAnsi" w:hAnsiTheme="minorHAnsi" w:cstheme="minorBidi"/>
          <w:sz w:val="24"/>
          <w:szCs w:val="24"/>
        </w:rPr>
      </w:pPr>
      <w:r w:rsidRPr="58A005DC">
        <w:rPr>
          <w:rFonts w:asciiTheme="minorHAnsi" w:hAnsiTheme="minorHAnsi" w:cstheme="minorBidi"/>
          <w:sz w:val="24"/>
          <w:szCs w:val="24"/>
        </w:rPr>
        <w:t xml:space="preserve">Der Themenbereich für die fachpraktische Prüfung erstreckt sich auf methodische Fragen der Umsetzung von sozialpädagogischen Konzepten. </w:t>
      </w:r>
      <w:r w:rsidR="5E32C1EF" w:rsidRPr="58A005DC">
        <w:rPr>
          <w:rFonts w:asciiTheme="minorHAnsi" w:hAnsiTheme="minorHAnsi" w:cstheme="minorBidi"/>
          <w:sz w:val="24"/>
          <w:szCs w:val="24"/>
        </w:rPr>
        <w:t>(</w:t>
      </w:r>
      <w:r w:rsidRPr="58A005DC">
        <w:rPr>
          <w:rFonts w:asciiTheme="minorHAnsi" w:hAnsiTheme="minorHAnsi" w:cstheme="minorBidi"/>
          <w:sz w:val="24"/>
          <w:szCs w:val="24"/>
        </w:rPr>
        <w:t>VV zu § 33)</w:t>
      </w:r>
      <w:r w:rsidR="79007440" w:rsidRPr="58A005DC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6271623" w14:textId="1EBED2F0" w:rsidR="004C6F42" w:rsidRPr="00172B88" w:rsidRDefault="004C6F42" w:rsidP="58A005DC">
      <w:pPr>
        <w:rPr>
          <w:rFonts w:asciiTheme="minorHAnsi" w:hAnsiTheme="minorHAnsi" w:cstheme="minorBidi"/>
          <w:sz w:val="24"/>
          <w:szCs w:val="24"/>
        </w:rPr>
      </w:pPr>
    </w:p>
    <w:p w14:paraId="4A166C83" w14:textId="0ECA2D2E" w:rsidR="004C6F42" w:rsidRPr="00172B88" w:rsidRDefault="79007440" w:rsidP="58A005DC">
      <w:pPr>
        <w:rPr>
          <w:rFonts w:asciiTheme="minorHAnsi" w:hAnsiTheme="minorHAnsi" w:cstheme="minorBidi"/>
          <w:sz w:val="24"/>
          <w:szCs w:val="24"/>
        </w:rPr>
      </w:pPr>
      <w:r w:rsidRPr="58A005DC">
        <w:rPr>
          <w:rFonts w:asciiTheme="minorHAnsi" w:hAnsiTheme="minorHAnsi" w:cstheme="minorBidi"/>
          <w:sz w:val="24"/>
          <w:szCs w:val="24"/>
        </w:rPr>
        <w:t xml:space="preserve">Dieser Themenbereich wurde mit der betreuenden Lehrkraft abgesprochen. </w:t>
      </w:r>
    </w:p>
    <w:p w14:paraId="5E24EB0F" w14:textId="3F69FD54" w:rsidR="58A005DC" w:rsidRDefault="58A005DC" w:rsidP="58A005DC">
      <w:pPr>
        <w:rPr>
          <w:rFonts w:asciiTheme="minorHAnsi" w:hAnsiTheme="minorHAnsi" w:cstheme="minorBidi"/>
        </w:rPr>
      </w:pPr>
    </w:p>
    <w:p w14:paraId="290A4B82" w14:textId="093ABE14" w:rsidR="004C6F42" w:rsidRPr="00172B88" w:rsidRDefault="22E6F005" w:rsidP="6B24D128">
      <w:pPr>
        <w:rPr>
          <w:rFonts w:asciiTheme="minorHAnsi" w:hAnsiTheme="minorHAnsi" w:cstheme="minorBidi"/>
          <w:sz w:val="24"/>
          <w:szCs w:val="24"/>
        </w:rPr>
      </w:pPr>
      <w:r w:rsidRPr="58A005DC">
        <w:rPr>
          <w:rFonts w:asciiTheme="minorHAnsi" w:hAnsiTheme="minorHAnsi" w:cstheme="minorBidi"/>
          <w:sz w:val="24"/>
          <w:szCs w:val="24"/>
        </w:rPr>
        <w:t>Das Handout/Thesenpapier</w:t>
      </w:r>
      <w:r w:rsidR="004C6F42" w:rsidRPr="58A005DC">
        <w:rPr>
          <w:rFonts w:asciiTheme="minorHAnsi" w:hAnsiTheme="minorHAnsi" w:cstheme="minorBidi"/>
          <w:sz w:val="24"/>
          <w:szCs w:val="24"/>
        </w:rPr>
        <w:t xml:space="preserve"> </w:t>
      </w:r>
      <w:r w:rsidR="006EF76F" w:rsidRPr="58A005DC">
        <w:rPr>
          <w:rFonts w:asciiTheme="minorHAnsi" w:hAnsiTheme="minorHAnsi" w:cstheme="minorBidi"/>
          <w:sz w:val="24"/>
          <w:szCs w:val="24"/>
        </w:rPr>
        <w:t>maile</w:t>
      </w:r>
      <w:r w:rsidR="004C6F42" w:rsidRPr="58A005DC">
        <w:rPr>
          <w:rFonts w:asciiTheme="minorHAnsi" w:hAnsiTheme="minorHAnsi" w:cstheme="minorBidi"/>
          <w:sz w:val="24"/>
          <w:szCs w:val="24"/>
        </w:rPr>
        <w:t xml:space="preserve"> ich</w:t>
      </w:r>
      <w:r w:rsidR="7472C2F4" w:rsidRPr="58A005DC">
        <w:rPr>
          <w:rFonts w:asciiTheme="minorHAnsi" w:hAnsiTheme="minorHAnsi" w:cstheme="minorBidi"/>
          <w:sz w:val="24"/>
          <w:szCs w:val="24"/>
        </w:rPr>
        <w:t xml:space="preserve"> bis zum </w:t>
      </w:r>
      <w:r w:rsidR="002A0982">
        <w:rPr>
          <w:rFonts w:asciiTheme="minorHAnsi" w:hAnsiTheme="minorHAnsi" w:cstheme="minorBidi"/>
          <w:sz w:val="24"/>
          <w:szCs w:val="24"/>
        </w:rPr>
        <w:t>__________</w:t>
      </w:r>
      <w:r w:rsidR="7472C2F4" w:rsidRPr="58A005DC">
        <w:rPr>
          <w:rFonts w:asciiTheme="minorHAnsi" w:hAnsiTheme="minorHAnsi" w:cstheme="minorBidi"/>
          <w:sz w:val="24"/>
          <w:szCs w:val="24"/>
        </w:rPr>
        <w:t xml:space="preserve"> an meine betreuende Lehrkraft und bringe es</w:t>
      </w:r>
      <w:r w:rsidR="004C6F42" w:rsidRPr="58A005DC">
        <w:rPr>
          <w:rFonts w:asciiTheme="minorHAnsi" w:hAnsiTheme="minorHAnsi" w:cstheme="minorBidi"/>
          <w:sz w:val="24"/>
          <w:szCs w:val="24"/>
        </w:rPr>
        <w:t xml:space="preserve"> in </w:t>
      </w:r>
      <w:r w:rsidR="02D36CEA" w:rsidRPr="58A005DC">
        <w:rPr>
          <w:rFonts w:asciiTheme="minorHAnsi" w:hAnsiTheme="minorHAnsi" w:cstheme="minorBidi"/>
          <w:sz w:val="24"/>
          <w:szCs w:val="24"/>
        </w:rPr>
        <w:t>2</w:t>
      </w:r>
      <w:r w:rsidR="004C6F42" w:rsidRPr="58A005DC">
        <w:rPr>
          <w:rFonts w:asciiTheme="minorHAnsi" w:hAnsiTheme="minorHAnsi" w:cstheme="minorBidi"/>
          <w:sz w:val="24"/>
          <w:szCs w:val="24"/>
        </w:rPr>
        <w:t xml:space="preserve">-facher Form </w:t>
      </w:r>
      <w:r w:rsidR="5D483512" w:rsidRPr="58A005DC">
        <w:rPr>
          <w:rFonts w:asciiTheme="minorHAnsi" w:hAnsiTheme="minorHAnsi" w:cstheme="minorBidi"/>
          <w:sz w:val="24"/>
          <w:szCs w:val="24"/>
        </w:rPr>
        <w:t>zu</w:t>
      </w:r>
      <w:r w:rsidR="004C6F42" w:rsidRPr="58A005DC">
        <w:rPr>
          <w:rFonts w:asciiTheme="minorHAnsi" w:hAnsiTheme="minorHAnsi" w:cstheme="minorBidi"/>
          <w:sz w:val="24"/>
          <w:szCs w:val="24"/>
        </w:rPr>
        <w:t xml:space="preserve">m Kolloquium </w:t>
      </w:r>
      <w:r w:rsidR="4EBFDB46" w:rsidRPr="58A005DC">
        <w:rPr>
          <w:rFonts w:asciiTheme="minorHAnsi" w:hAnsiTheme="minorHAnsi" w:cstheme="minorBidi"/>
          <w:sz w:val="24"/>
          <w:szCs w:val="24"/>
        </w:rPr>
        <w:t>mit</w:t>
      </w:r>
      <w:r w:rsidR="004C6F42" w:rsidRPr="58A005DC">
        <w:rPr>
          <w:rFonts w:asciiTheme="minorHAnsi" w:hAnsiTheme="minorHAnsi" w:cstheme="minorBidi"/>
          <w:sz w:val="24"/>
          <w:szCs w:val="24"/>
        </w:rPr>
        <w:t>.</w:t>
      </w:r>
    </w:p>
    <w:p w14:paraId="0AFF774C" w14:textId="77777777" w:rsidR="004C6F42" w:rsidRPr="00172B88" w:rsidRDefault="004C6F42" w:rsidP="6B24D128">
      <w:pPr>
        <w:rPr>
          <w:rFonts w:asciiTheme="minorHAnsi" w:hAnsiTheme="minorHAnsi" w:cstheme="minorBidi"/>
          <w:sz w:val="24"/>
          <w:szCs w:val="24"/>
        </w:rPr>
      </w:pPr>
    </w:p>
    <w:p w14:paraId="4086395E" w14:textId="33F76899" w:rsidR="6B24D128" w:rsidRDefault="6B24D128" w:rsidP="6B24D128">
      <w:pPr>
        <w:rPr>
          <w:rFonts w:asciiTheme="minorHAnsi" w:hAnsiTheme="minorHAnsi" w:cstheme="minorBidi"/>
          <w:sz w:val="24"/>
          <w:szCs w:val="24"/>
        </w:rPr>
      </w:pPr>
    </w:p>
    <w:p w14:paraId="05905383" w14:textId="77777777" w:rsidR="004C6F42" w:rsidRPr="00172B88" w:rsidRDefault="004C6F42" w:rsidP="004C6F42">
      <w:pPr>
        <w:rPr>
          <w:rFonts w:asciiTheme="minorHAnsi" w:hAnsiTheme="minorHAnsi" w:cstheme="minorHAnsi"/>
          <w:sz w:val="24"/>
        </w:rPr>
      </w:pPr>
      <w:r w:rsidRPr="58A005DC">
        <w:rPr>
          <w:rFonts w:asciiTheme="minorHAnsi" w:hAnsiTheme="minorHAnsi" w:cstheme="minorBidi"/>
          <w:sz w:val="24"/>
          <w:szCs w:val="24"/>
        </w:rPr>
        <w:t>Datum: ____________________</w:t>
      </w:r>
    </w:p>
    <w:p w14:paraId="413DB5E5" w14:textId="06B3DA74" w:rsidR="58A005DC" w:rsidRDefault="58A005DC" w:rsidP="58A005DC">
      <w:pPr>
        <w:rPr>
          <w:rFonts w:asciiTheme="minorHAnsi" w:hAnsiTheme="minorHAnsi" w:cstheme="minorBidi"/>
          <w:sz w:val="24"/>
          <w:szCs w:val="24"/>
        </w:rPr>
      </w:pPr>
    </w:p>
    <w:p w14:paraId="20EBF9E2" w14:textId="00A7B01C" w:rsidR="004C6F42" w:rsidRPr="00172B88" w:rsidRDefault="004C6F42" w:rsidP="58A005DC">
      <w:pPr>
        <w:rPr>
          <w:rFonts w:asciiTheme="minorHAnsi" w:hAnsiTheme="minorHAnsi" w:cstheme="minorBidi"/>
          <w:sz w:val="24"/>
          <w:szCs w:val="24"/>
        </w:rPr>
      </w:pPr>
      <w:r w:rsidRPr="58A005DC">
        <w:rPr>
          <w:rFonts w:asciiTheme="minorHAnsi" w:hAnsiTheme="minorHAnsi" w:cstheme="minorBidi"/>
          <w:sz w:val="24"/>
          <w:szCs w:val="24"/>
        </w:rPr>
        <w:t>___________________________                             ___________________________</w:t>
      </w:r>
      <w:r w:rsidR="4947C23A" w:rsidRPr="58A005DC">
        <w:rPr>
          <w:rFonts w:asciiTheme="minorHAnsi" w:hAnsiTheme="minorHAnsi" w:cstheme="minorBidi"/>
          <w:sz w:val="24"/>
          <w:szCs w:val="24"/>
        </w:rPr>
        <w:t>___</w:t>
      </w:r>
    </w:p>
    <w:p w14:paraId="13D14BCD" w14:textId="21BCA3F2" w:rsidR="00DC696B" w:rsidRDefault="004C6F42" w:rsidP="58A005DC">
      <w:pPr>
        <w:rPr>
          <w:rFonts w:asciiTheme="minorHAnsi" w:hAnsiTheme="minorHAnsi" w:cstheme="minorBidi"/>
        </w:rPr>
      </w:pPr>
      <w:r w:rsidRPr="58A005DC">
        <w:rPr>
          <w:rFonts w:asciiTheme="minorHAnsi" w:hAnsiTheme="minorHAnsi" w:cstheme="minorBidi"/>
        </w:rPr>
        <w:t>Unterschrift</w:t>
      </w:r>
      <w:r w:rsidR="5515F5EE" w:rsidRPr="58A005DC">
        <w:rPr>
          <w:rFonts w:asciiTheme="minorHAnsi" w:hAnsiTheme="minorHAnsi" w:cstheme="minorBidi"/>
        </w:rPr>
        <w:t xml:space="preserve"> </w:t>
      </w:r>
      <w:r w:rsidR="13BADB20" w:rsidRPr="58A005DC">
        <w:rPr>
          <w:rFonts w:asciiTheme="minorHAnsi" w:hAnsiTheme="minorHAnsi" w:cstheme="minorBidi"/>
        </w:rPr>
        <w:t>Prüfungsteilnehmer*in</w:t>
      </w:r>
      <w:r>
        <w:tab/>
      </w:r>
      <w:r>
        <w:tab/>
      </w:r>
      <w:r w:rsidR="08705EF0" w:rsidRPr="58A005DC">
        <w:rPr>
          <w:rFonts w:asciiTheme="minorHAnsi" w:hAnsiTheme="minorHAnsi" w:cstheme="minorBidi"/>
        </w:rPr>
        <w:t xml:space="preserve">         </w:t>
      </w:r>
      <w:proofErr w:type="gramStart"/>
      <w:r w:rsidR="08705EF0" w:rsidRPr="58A005DC">
        <w:rPr>
          <w:rFonts w:asciiTheme="minorHAnsi" w:hAnsiTheme="minorHAnsi" w:cstheme="minorBidi"/>
        </w:rPr>
        <w:t xml:space="preserve">   (</w:t>
      </w:r>
      <w:proofErr w:type="gramEnd"/>
      <w:r w:rsidR="08705EF0" w:rsidRPr="58A005DC">
        <w:rPr>
          <w:rFonts w:asciiTheme="minorHAnsi" w:hAnsiTheme="minorHAnsi" w:cstheme="minorBidi"/>
        </w:rPr>
        <w:t>Ggf. Unterschrift 2. Prüfungsteilnehmer*in)</w:t>
      </w:r>
    </w:p>
    <w:p w14:paraId="08312B17" w14:textId="28E89A10" w:rsidR="58A005DC" w:rsidRDefault="58A005DC" w:rsidP="58A005DC"/>
    <w:p w14:paraId="55B66027" w14:textId="06BC2090" w:rsidR="2F030609" w:rsidRDefault="2F030609" w:rsidP="58A005DC">
      <w:pPr>
        <w:rPr>
          <w:rFonts w:asciiTheme="minorHAnsi" w:eastAsiaTheme="minorEastAsia" w:hAnsiTheme="minorHAnsi" w:cstheme="minorBidi"/>
          <w:sz w:val="24"/>
          <w:szCs w:val="24"/>
        </w:rPr>
      </w:pPr>
      <w:r w:rsidRPr="58A005DC">
        <w:rPr>
          <w:rFonts w:asciiTheme="minorHAnsi" w:eastAsiaTheme="minorEastAsia" w:hAnsiTheme="minorHAnsi" w:cstheme="minorBidi"/>
          <w:sz w:val="24"/>
          <w:szCs w:val="24"/>
        </w:rPr>
        <w:t xml:space="preserve">Dieses Schreiben wird </w:t>
      </w:r>
      <w:r w:rsidR="7FD34A22" w:rsidRPr="58A005DC">
        <w:rPr>
          <w:rFonts w:asciiTheme="minorHAnsi" w:eastAsiaTheme="minorEastAsia" w:hAnsiTheme="minorHAnsi" w:cstheme="minorBidi"/>
          <w:sz w:val="24"/>
          <w:szCs w:val="24"/>
        </w:rPr>
        <w:t xml:space="preserve">der Klassenleitung </w:t>
      </w:r>
      <w:r w:rsidRPr="58A005DC">
        <w:rPr>
          <w:rFonts w:asciiTheme="minorHAnsi" w:eastAsiaTheme="minorEastAsia" w:hAnsiTheme="minorHAnsi" w:cstheme="minorBidi"/>
          <w:sz w:val="24"/>
          <w:szCs w:val="24"/>
        </w:rPr>
        <w:t xml:space="preserve">bis zum </w:t>
      </w:r>
      <w:r w:rsidR="002A0982">
        <w:rPr>
          <w:rFonts w:asciiTheme="minorHAnsi" w:eastAsiaTheme="minorEastAsia" w:hAnsiTheme="minorHAnsi" w:cstheme="minorBidi"/>
          <w:sz w:val="24"/>
          <w:szCs w:val="24"/>
        </w:rPr>
        <w:t>_________</w:t>
      </w:r>
      <w:r w:rsidRPr="58A005DC">
        <w:rPr>
          <w:rFonts w:asciiTheme="minorHAnsi" w:eastAsiaTheme="minorEastAsia" w:hAnsiTheme="minorHAnsi" w:cstheme="minorBidi"/>
          <w:sz w:val="24"/>
          <w:szCs w:val="24"/>
        </w:rPr>
        <w:t xml:space="preserve"> unterschrieben abgegeben. </w:t>
      </w:r>
    </w:p>
    <w:sectPr w:rsidR="2F030609" w:rsidSect="002A0982">
      <w:headerReference w:type="default" r:id="rId10"/>
      <w:footerReference w:type="default" r:id="rId11"/>
      <w:pgSz w:w="11906" w:h="16838" w:code="9"/>
      <w:pgMar w:top="1134" w:right="1134" w:bottom="1134" w:left="1134" w:header="3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4CF4" w14:textId="77777777" w:rsidR="00C34820" w:rsidRDefault="00C34820">
      <w:r>
        <w:separator/>
      </w:r>
    </w:p>
  </w:endnote>
  <w:endnote w:type="continuationSeparator" w:id="0">
    <w:p w14:paraId="1EFA851E" w14:textId="77777777" w:rsidR="00C34820" w:rsidRDefault="00C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46B8" w14:textId="3291DF1B" w:rsidR="00DC696B" w:rsidRDefault="002E2681">
    <w:pPr>
      <w:rPr>
        <w:rFonts w:ascii="Calibri" w:hAnsi="Calibri" w:cs="Calibri"/>
        <w:lang w:val="fr-FR"/>
      </w:rPr>
    </w:pPr>
    <w:r>
      <w:rPr>
        <w:rFonts w:ascii="Arial Narrow" w:hAnsi="Arial Narrow" w:cs="Arial"/>
        <w:noProof/>
      </w:rPr>
      <w:drawing>
        <wp:anchor distT="0" distB="0" distL="114300" distR="114300" simplePos="0" relativeHeight="251675136" behindDoc="0" locked="0" layoutInCell="1" allowOverlap="1" wp14:anchorId="5AC2C317" wp14:editId="3A14F05F">
          <wp:simplePos x="0" y="0"/>
          <wp:positionH relativeFrom="column">
            <wp:posOffset>5565913</wp:posOffset>
          </wp:positionH>
          <wp:positionV relativeFrom="paragraph">
            <wp:posOffset>-44754</wp:posOffset>
          </wp:positionV>
          <wp:extent cx="752400" cy="734400"/>
          <wp:effectExtent l="0" t="0" r="0" b="2540"/>
          <wp:wrapNone/>
          <wp:docPr id="5" name="Grafik 5" descr="Certqua_Zeichen_Massnahmen_AZAV_klei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qua_Zeichen_Massnahmen_AZAV_klei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770">
      <w:rPr>
        <w:rFonts w:ascii="Calibri" w:hAnsi="Calibri" w:cs="Calibri"/>
      </w:rPr>
      <w:t xml:space="preserve">Märkisches Berufskolleg des Kreises Unna, Parkstraße </w:t>
    </w:r>
    <w:r w:rsidR="00AA3770">
      <w:rPr>
        <w:rFonts w:ascii="Calibri" w:hAnsi="Calibri" w:cs="Calibri"/>
        <w:lang w:val="fr-FR"/>
      </w:rPr>
      <w:t xml:space="preserve">22, 59425 </w:t>
    </w:r>
    <w:proofErr w:type="spellStart"/>
    <w:r w:rsidR="00AA3770">
      <w:rPr>
        <w:rFonts w:ascii="Calibri" w:hAnsi="Calibri" w:cs="Calibri"/>
        <w:lang w:val="fr-FR"/>
      </w:rPr>
      <w:t>Unna</w:t>
    </w:r>
    <w:proofErr w:type="spellEnd"/>
  </w:p>
  <w:p w14:paraId="37F1B8D1" w14:textId="293A09AC" w:rsidR="00DC696B" w:rsidRDefault="00AA3770">
    <w:pPr>
      <w:rPr>
        <w:rFonts w:ascii="Calibri" w:hAnsi="Calibri" w:cs="Calibri"/>
      </w:rPr>
    </w:pPr>
    <w:r>
      <w:rPr>
        <w:rFonts w:ascii="Calibri" w:hAnsi="Calibri" w:cs="Calibri"/>
      </w:rPr>
      <w:t xml:space="preserve">Telefon: 02303/27 12 45, Telefax: 27 27 99, </w:t>
    </w:r>
    <w:proofErr w:type="gramStart"/>
    <w:r>
      <w:rPr>
        <w:rFonts w:ascii="Calibri" w:hAnsi="Calibri" w:cs="Calibri"/>
      </w:rPr>
      <w:t>Email</w:t>
    </w:r>
    <w:proofErr w:type="gramEnd"/>
    <w:r>
      <w:rPr>
        <w:rFonts w:ascii="Calibri" w:hAnsi="Calibri" w:cs="Calibri"/>
      </w:rPr>
      <w:t>: info@mbk-unna.de, Internet: www.mbk-unna.de</w:t>
    </w:r>
  </w:p>
  <w:p w14:paraId="4F4BF7B3" w14:textId="4388CEF2" w:rsidR="00DC696B" w:rsidRDefault="00DC696B"/>
  <w:p w14:paraId="306A7CB3" w14:textId="77777777" w:rsidR="00DC696B" w:rsidRDefault="00DC696B">
    <w:pPr>
      <w:pStyle w:val="Fuzeile"/>
      <w:rPr>
        <w:sz w:val="16"/>
      </w:rPr>
    </w:pPr>
  </w:p>
  <w:p w14:paraId="003E9D5F" w14:textId="77777777" w:rsidR="00DC696B" w:rsidRDefault="00DC696B">
    <w:pPr>
      <w:pStyle w:val="Fuzeile"/>
      <w:jc w:val="right"/>
      <w:rPr>
        <w:sz w:val="16"/>
      </w:rPr>
    </w:pPr>
  </w:p>
  <w:p w14:paraId="7D27FDC8" w14:textId="77777777" w:rsidR="00DC696B" w:rsidRDefault="00DC696B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3CE8" w14:textId="77777777" w:rsidR="00C34820" w:rsidRDefault="00C34820">
      <w:r>
        <w:separator/>
      </w:r>
    </w:p>
  </w:footnote>
  <w:footnote w:type="continuationSeparator" w:id="0">
    <w:p w14:paraId="690B9EC0" w14:textId="77777777" w:rsidR="00C34820" w:rsidRDefault="00C3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9ECC" w14:textId="77777777" w:rsidR="002A0982" w:rsidRDefault="002A0982" w:rsidP="002A0982">
    <w:pPr>
      <w:pStyle w:val="Kopfzeile"/>
      <w:jc w:val="right"/>
    </w:pPr>
    <w:r>
      <w:rPr>
        <w:noProof/>
      </w:rPr>
      <w:drawing>
        <wp:anchor distT="0" distB="0" distL="114300" distR="114300" simplePos="0" relativeHeight="251676160" behindDoc="1" locked="0" layoutInCell="1" allowOverlap="1" wp14:anchorId="6B5B9902" wp14:editId="615F98F2">
          <wp:simplePos x="0" y="0"/>
          <wp:positionH relativeFrom="column">
            <wp:posOffset>-194310</wp:posOffset>
          </wp:positionH>
          <wp:positionV relativeFrom="paragraph">
            <wp:posOffset>0</wp:posOffset>
          </wp:positionV>
          <wp:extent cx="921600" cy="608400"/>
          <wp:effectExtent l="0" t="0" r="0" b="1270"/>
          <wp:wrapTight wrapText="bothSides">
            <wp:wrapPolygon edited="0">
              <wp:start x="0" y="0"/>
              <wp:lineTo x="0" y="20969"/>
              <wp:lineTo x="20990" y="20969"/>
              <wp:lineTo x="20990" y="0"/>
              <wp:lineTo x="0" y="0"/>
            </wp:wrapPolygon>
          </wp:wrapTight>
          <wp:docPr id="1" name="Grafik 1" descr="Ein Bild, das Logo, Grafiken, Schrif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, Grafiken, Schrift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>
      <w:tab/>
    </w:r>
    <w:r>
      <w:rPr>
        <w:rFonts w:ascii="Lato" w:hAnsi="Lato"/>
        <w:noProof/>
      </w:rPr>
      <w:drawing>
        <wp:inline distT="0" distB="0" distL="0" distR="0" wp14:anchorId="7A8EF4CF" wp14:editId="3F14A41F">
          <wp:extent cx="1733550" cy="490916"/>
          <wp:effectExtent l="0" t="0" r="0" b="4445"/>
          <wp:docPr id="2" name="Grafik 2" descr="cid:image002.jpg@01D925DA.D2DE6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2.jpg@01D925DA.D2DE69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3E715" w14:textId="77777777" w:rsidR="002A0982" w:rsidRDefault="002A0982" w:rsidP="002A0982">
    <w:pPr>
      <w:pStyle w:val="Kopfzeile"/>
    </w:pPr>
    <w:r>
      <w:tab/>
    </w:r>
  </w:p>
  <w:p w14:paraId="7AA4C47A" w14:textId="77777777" w:rsidR="002A0982" w:rsidRDefault="002A0982" w:rsidP="002A0982">
    <w:pPr>
      <w:pStyle w:val="Kopfzeile"/>
      <w:jc w:val="both"/>
      <w:rPr>
        <w:rFonts w:ascii="Arial" w:hAnsi="Arial" w:cs="Arial"/>
        <w:b/>
        <w:sz w:val="28"/>
        <w:szCs w:val="28"/>
      </w:rPr>
    </w:pPr>
    <w:r>
      <w:tab/>
    </w:r>
    <w:r>
      <w:rPr>
        <w:rFonts w:ascii="Arial" w:hAnsi="Arial" w:cs="Arial"/>
        <w:b/>
        <w:sz w:val="28"/>
        <w:szCs w:val="28"/>
      </w:rPr>
      <w:t>Märkisches Berufskolleg des Kreises Unna</w:t>
    </w:r>
  </w:p>
  <w:p w14:paraId="1E1270D6" w14:textId="77777777" w:rsidR="002A0982" w:rsidRDefault="002A0982" w:rsidP="002A0982">
    <w:pPr>
      <w:ind w:left="1701"/>
      <w:rPr>
        <w:rFonts w:ascii="Arial" w:hAnsi="Arial" w:cs="Arial"/>
        <w:spacing w:val="-4"/>
        <w:sz w:val="24"/>
        <w:szCs w:val="24"/>
      </w:rPr>
    </w:pPr>
    <w:r>
      <w:rPr>
        <w:rFonts w:ascii="Arial" w:hAnsi="Arial" w:cs="Arial"/>
        <w:spacing w:val="-4"/>
        <w:sz w:val="24"/>
        <w:szCs w:val="24"/>
      </w:rPr>
      <w:t xml:space="preserve">Berufskolleg für Soziales und Gesundheit/ </w:t>
    </w:r>
  </w:p>
  <w:p w14:paraId="447F869A" w14:textId="77777777" w:rsidR="002A0982" w:rsidRDefault="002A0982" w:rsidP="002A0982">
    <w:pPr>
      <w:ind w:left="993" w:firstLine="708"/>
      <w:jc w:val="both"/>
      <w:rPr>
        <w:rFonts w:ascii="Arial" w:hAnsi="Arial" w:cs="Arial"/>
        <w:spacing w:val="-4"/>
        <w:sz w:val="24"/>
        <w:szCs w:val="24"/>
      </w:rPr>
    </w:pPr>
    <w:r>
      <w:rPr>
        <w:rFonts w:ascii="Arial" w:hAnsi="Arial" w:cs="Arial"/>
        <w:spacing w:val="-4"/>
        <w:sz w:val="24"/>
        <w:szCs w:val="24"/>
      </w:rPr>
      <w:t>Ernährung und Versorgung des Kreises Unna – Sekundarstufe II</w:t>
    </w:r>
  </w:p>
  <w:p w14:paraId="1A85B908" w14:textId="77777777" w:rsidR="002A0982" w:rsidRDefault="002A0982" w:rsidP="002A0982">
    <w:pPr>
      <w:ind w:left="993" w:firstLine="708"/>
      <w:jc w:val="both"/>
      <w:rPr>
        <w:rFonts w:ascii="Arial" w:hAnsi="Arial" w:cs="Arial"/>
        <w:spacing w:val="-4"/>
        <w:sz w:val="24"/>
        <w:szCs w:val="24"/>
      </w:rPr>
    </w:pPr>
  </w:p>
  <w:p w14:paraId="5A67D31D" w14:textId="5BA6A0C1" w:rsidR="00DC696B" w:rsidRDefault="00DC69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68B"/>
    <w:multiLevelType w:val="singleLevel"/>
    <w:tmpl w:val="C85E53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2439A"/>
    <w:multiLevelType w:val="singleLevel"/>
    <w:tmpl w:val="C85E53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23527A"/>
    <w:multiLevelType w:val="hybridMultilevel"/>
    <w:tmpl w:val="873ECAC8"/>
    <w:lvl w:ilvl="0" w:tplc="F51CF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926CB"/>
    <w:multiLevelType w:val="hybridMultilevel"/>
    <w:tmpl w:val="7BA4C920"/>
    <w:lvl w:ilvl="0" w:tplc="4D6A3D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CAB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AC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5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C9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03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85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A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0D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34EFD"/>
    <w:multiLevelType w:val="hybridMultilevel"/>
    <w:tmpl w:val="5044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76511"/>
    <w:multiLevelType w:val="hybridMultilevel"/>
    <w:tmpl w:val="2D78CE0A"/>
    <w:lvl w:ilvl="0" w:tplc="EB944A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9998">
    <w:abstractNumId w:val="3"/>
  </w:num>
  <w:num w:numId="2" w16cid:durableId="1590697640">
    <w:abstractNumId w:val="1"/>
  </w:num>
  <w:num w:numId="3" w16cid:durableId="2004507530">
    <w:abstractNumId w:val="0"/>
  </w:num>
  <w:num w:numId="4" w16cid:durableId="335156570">
    <w:abstractNumId w:val="4"/>
  </w:num>
  <w:num w:numId="5" w16cid:durableId="712077343">
    <w:abstractNumId w:val="5"/>
  </w:num>
  <w:num w:numId="6" w16cid:durableId="112959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6B"/>
    <w:rsid w:val="0004654B"/>
    <w:rsid w:val="000F70D0"/>
    <w:rsid w:val="0015645F"/>
    <w:rsid w:val="00286942"/>
    <w:rsid w:val="002A0982"/>
    <w:rsid w:val="002E2681"/>
    <w:rsid w:val="004A2EB5"/>
    <w:rsid w:val="004C6F42"/>
    <w:rsid w:val="00611DD1"/>
    <w:rsid w:val="00642333"/>
    <w:rsid w:val="00665337"/>
    <w:rsid w:val="006EF76F"/>
    <w:rsid w:val="00756B60"/>
    <w:rsid w:val="009C4946"/>
    <w:rsid w:val="00A25C94"/>
    <w:rsid w:val="00AA3770"/>
    <w:rsid w:val="00C34820"/>
    <w:rsid w:val="00D200D1"/>
    <w:rsid w:val="00D22838"/>
    <w:rsid w:val="00DC696B"/>
    <w:rsid w:val="00EC461F"/>
    <w:rsid w:val="00F93682"/>
    <w:rsid w:val="01B9E772"/>
    <w:rsid w:val="02D36CEA"/>
    <w:rsid w:val="036A9D01"/>
    <w:rsid w:val="04F18834"/>
    <w:rsid w:val="05F100D7"/>
    <w:rsid w:val="0811BA0E"/>
    <w:rsid w:val="08705EF0"/>
    <w:rsid w:val="08D59B28"/>
    <w:rsid w:val="0A2C856E"/>
    <w:rsid w:val="0B0116D5"/>
    <w:rsid w:val="0D7C0ABB"/>
    <w:rsid w:val="110711FC"/>
    <w:rsid w:val="11FAAADE"/>
    <w:rsid w:val="12CE98C3"/>
    <w:rsid w:val="13BADB20"/>
    <w:rsid w:val="15324BA0"/>
    <w:rsid w:val="15DA831F"/>
    <w:rsid w:val="17765380"/>
    <w:rsid w:val="17B45EDF"/>
    <w:rsid w:val="19C11397"/>
    <w:rsid w:val="1A217184"/>
    <w:rsid w:val="1A5C5B62"/>
    <w:rsid w:val="1BECF42D"/>
    <w:rsid w:val="22E6F005"/>
    <w:rsid w:val="260D09CC"/>
    <w:rsid w:val="27CDAC25"/>
    <w:rsid w:val="2F030609"/>
    <w:rsid w:val="3079E73A"/>
    <w:rsid w:val="309F8FA9"/>
    <w:rsid w:val="31F4CBC9"/>
    <w:rsid w:val="34CAEF4F"/>
    <w:rsid w:val="3E782F54"/>
    <w:rsid w:val="449A82E7"/>
    <w:rsid w:val="4947C23A"/>
    <w:rsid w:val="498F866F"/>
    <w:rsid w:val="4CFE7FE4"/>
    <w:rsid w:val="4E76F06D"/>
    <w:rsid w:val="4EBFDB46"/>
    <w:rsid w:val="4EF92396"/>
    <w:rsid w:val="54105CB8"/>
    <w:rsid w:val="5515F5EE"/>
    <w:rsid w:val="58A005DC"/>
    <w:rsid w:val="5A48564F"/>
    <w:rsid w:val="5C10C87B"/>
    <w:rsid w:val="5D483512"/>
    <w:rsid w:val="5E32C1EF"/>
    <w:rsid w:val="629F4F8F"/>
    <w:rsid w:val="6309B3EB"/>
    <w:rsid w:val="647EDD57"/>
    <w:rsid w:val="6B24D128"/>
    <w:rsid w:val="6F5034DD"/>
    <w:rsid w:val="7472C2F4"/>
    <w:rsid w:val="749DCE0E"/>
    <w:rsid w:val="79007440"/>
    <w:rsid w:val="792CA263"/>
    <w:rsid w:val="79792522"/>
    <w:rsid w:val="7A33001C"/>
    <w:rsid w:val="7BD268A3"/>
    <w:rsid w:val="7C1E7446"/>
    <w:rsid w:val="7F4D304A"/>
    <w:rsid w:val="7F7A9C2E"/>
    <w:rsid w:val="7FD3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5E3B5"/>
  <w15:docId w15:val="{528C9375-37C2-4285-A998-97DEDCFC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708" w:firstLine="708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4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text">
    <w:name w:val="Rahmentext"/>
    <w:basedOn w:val="NurText"/>
    <w:rPr>
      <w:rFonts w:ascii="Swis721 Lt BT" w:hAnsi="Swis721 Lt BT"/>
      <w:sz w:val="24"/>
    </w:rPr>
  </w:style>
  <w:style w:type="paragraph" w:customStyle="1" w:styleId="Rahmentext1">
    <w:name w:val="Rahmentext1"/>
    <w:basedOn w:val="Rahmentext"/>
    <w:pPr>
      <w:tabs>
        <w:tab w:val="left" w:pos="1701"/>
        <w:tab w:val="left" w:pos="2835"/>
      </w:tabs>
      <w:spacing w:line="240" w:lineRule="exact"/>
      <w:ind w:right="113"/>
      <w:jc w:val="right"/>
    </w:pPr>
    <w:rPr>
      <w:sz w:val="14"/>
    </w:r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Textkrper">
    <w:name w:val="Body Text"/>
    <w:basedOn w:val="Standard"/>
    <w:semiHidden/>
    <w:pPr>
      <w:ind w:right="1019"/>
    </w:pPr>
    <w:rPr>
      <w:sz w:val="24"/>
    </w:rPr>
  </w:style>
  <w:style w:type="paragraph" w:styleId="Textkrper2">
    <w:name w:val="Body Text 2"/>
    <w:basedOn w:val="Standard"/>
    <w:semiHidden/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rFonts w:ascii="Calibri" w:eastAsia="Calibri" w:hAnsi="Calibri"/>
      <w:lang w:eastAsia="en-US"/>
    </w:rPr>
  </w:style>
  <w:style w:type="character" w:customStyle="1" w:styleId="FunotentextZchn">
    <w:name w:val="Fußnotentext Zchn"/>
    <w:link w:val="Funotentext"/>
    <w:uiPriority w:val="99"/>
    <w:semiHidden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Pr>
      <w:rFonts w:eastAsiaTheme="minorHAnsi"/>
      <w:sz w:val="24"/>
      <w:szCs w:val="24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4C6F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C6F42"/>
    <w:rPr>
      <w:b/>
      <w:bCs/>
      <w:sz w:val="3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92F0A.CA5C38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00-Kopfb&#246;gen\MKB_KOPF1_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298876-73dd-4fcd-ae73-cd3292f9c094" xsi:nil="true"/>
    <lcf76f155ced4ddcb4097134ff3c332f xmlns="4845e055-a595-4725-99ce-0c20b63f3c03">
      <Terms xmlns="http://schemas.microsoft.com/office/infopath/2007/PartnerControls"/>
    </lcf76f155ced4ddcb4097134ff3c332f>
    <MediaLengthInSeconds xmlns="4845e055-a595-4725-99ce-0c20b63f3c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8C92C939946E4B8FE5268CDA39A44E" ma:contentTypeVersion="12" ma:contentTypeDescription="Ein neues Dokument erstellen." ma:contentTypeScope="" ma:versionID="824661f064edd3de40e112ee9e4a1d28">
  <xsd:schema xmlns:xsd="http://www.w3.org/2001/XMLSchema" xmlns:xs="http://www.w3.org/2001/XMLSchema" xmlns:p="http://schemas.microsoft.com/office/2006/metadata/properties" xmlns:ns2="4845e055-a595-4725-99ce-0c20b63f3c03" xmlns:ns3="5e298876-73dd-4fcd-ae73-cd3292f9c094" targetNamespace="http://schemas.microsoft.com/office/2006/metadata/properties" ma:root="true" ma:fieldsID="5864e44845714612c92dedfae85c9620" ns2:_="" ns3:_="">
    <xsd:import namespace="4845e055-a595-4725-99ce-0c20b63f3c03"/>
    <xsd:import namespace="5e298876-73dd-4fcd-ae73-cd3292f9c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e055-a595-4725-99ce-0c20b63f3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79b977c5-6ee7-4972-8314-6b602ae2f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8876-73dd-4fcd-ae73-cd3292f9c0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2e60a24-807f-4690-8ab2-5b674f8d1168}" ma:internalName="TaxCatchAll" ma:showField="CatchAllData" ma:web="5e298876-73dd-4fcd-ae73-cd3292f9c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B4430-29D9-4BDD-96F6-7B4241042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430DA-87E3-4E12-91DF-1284EDB3B048}">
  <ds:schemaRefs>
    <ds:schemaRef ds:uri="http://schemas.microsoft.com/office/2006/metadata/properties"/>
    <ds:schemaRef ds:uri="http://schemas.microsoft.com/office/infopath/2007/PartnerControls"/>
    <ds:schemaRef ds:uri="5e298876-73dd-4fcd-ae73-cd3292f9c094"/>
    <ds:schemaRef ds:uri="4845e055-a595-4725-99ce-0c20b63f3c03"/>
  </ds:schemaRefs>
</ds:datastoreItem>
</file>

<file path=customXml/itemProps3.xml><?xml version="1.0" encoding="utf-8"?>
<ds:datastoreItem xmlns:ds="http://schemas.openxmlformats.org/officeDocument/2006/customXml" ds:itemID="{DE90E8D2-79C1-4567-B135-0610C698D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5e055-a595-4725-99ce-0c20b63f3c03"/>
    <ds:schemaRef ds:uri="5e298876-73dd-4fcd-ae73-cd3292f9c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MKB_KOPF1_leer</Template>
  <TotalTime>0</TotalTime>
  <Pages>1</Pages>
  <Words>188</Words>
  <Characters>1186</Characters>
  <Application>Microsoft Office Word</Application>
  <DocSecurity>0</DocSecurity>
  <Lines>9</Lines>
  <Paragraphs>2</Paragraphs>
  <ScaleCrop>false</ScaleCrop>
  <Company>MBK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Unna, 11</dc:title>
  <dc:creator>Bernd Ammermann</dc:creator>
  <cp:lastModifiedBy>Meeßen Sibylle</cp:lastModifiedBy>
  <cp:revision>3</cp:revision>
  <cp:lastPrinted>2021-12-03T09:21:00Z</cp:lastPrinted>
  <dcterms:created xsi:type="dcterms:W3CDTF">2023-10-30T07:07:00Z</dcterms:created>
  <dcterms:modified xsi:type="dcterms:W3CDTF">2023-10-30T07:09:00Z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0x010100F08C92C939946E4B8FE5268CDA39A44E</vt:lpwstr>
  </property>
  <property fmtid="{D5CDD505-2E9C-101B-9397-08002B2CF9AE}" pid="3" name="Order">
    <vt:r8>49800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